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A8" w:rsidRPr="00015972" w:rsidRDefault="008C34A8" w:rsidP="003927E0">
      <w:pPr>
        <w:pStyle w:val="Default"/>
        <w:rPr>
          <w:rFonts w:ascii="Arial" w:hAnsi="Arial" w:cs="Arial"/>
          <w:b/>
        </w:rPr>
      </w:pPr>
    </w:p>
    <w:p w:rsidR="008C34A8" w:rsidRPr="00015972" w:rsidRDefault="008C34A8" w:rsidP="0001597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15972">
        <w:rPr>
          <w:rFonts w:ascii="Arial" w:hAnsi="Arial" w:cs="Arial"/>
          <w:b/>
          <w:sz w:val="24"/>
          <w:szCs w:val="24"/>
        </w:rPr>
        <w:t>ПОСТАНОВЛЕНИЕ</w:t>
      </w:r>
    </w:p>
    <w:p w:rsidR="008C34A8" w:rsidRPr="00015972" w:rsidRDefault="008C34A8" w:rsidP="0001597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15972">
        <w:rPr>
          <w:rFonts w:ascii="Arial" w:hAnsi="Arial" w:cs="Arial"/>
          <w:b/>
          <w:sz w:val="24"/>
          <w:szCs w:val="24"/>
        </w:rPr>
        <w:t>АДМИНИСТРАЦИИ ЛУГОВОПРОЛЕЙСКОГО СЕЛЬСКОГО  ПОСЕЛЕНИЯ</w:t>
      </w:r>
    </w:p>
    <w:p w:rsidR="008C34A8" w:rsidRPr="00015972" w:rsidRDefault="008C34A8" w:rsidP="0001597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15972">
        <w:rPr>
          <w:rFonts w:ascii="Arial" w:hAnsi="Arial" w:cs="Arial"/>
          <w:b/>
          <w:sz w:val="24"/>
          <w:szCs w:val="24"/>
        </w:rPr>
        <w:t>БЫКОВСКОГО МУНИЦИПАЛЬНОГО РАЙОНА</w:t>
      </w:r>
    </w:p>
    <w:p w:rsidR="008C34A8" w:rsidRPr="00015972" w:rsidRDefault="008C34A8" w:rsidP="0001597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15972">
        <w:rPr>
          <w:rFonts w:ascii="Arial" w:hAnsi="Arial" w:cs="Arial"/>
          <w:b/>
          <w:sz w:val="24"/>
          <w:szCs w:val="24"/>
        </w:rPr>
        <w:t>ВОЛГОГРАДСКОЙ ОБЛАСТИ</w: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0pt;margin-top:20.05pt;width:593.15pt;height:17.85pt;z-index:251658240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8C34A8" w:rsidRDefault="008C34A8" w:rsidP="0001597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8C34A8" w:rsidRPr="003927E0" w:rsidRDefault="008C34A8" w:rsidP="003927E0">
      <w:pPr>
        <w:pStyle w:val="Default"/>
        <w:rPr>
          <w:rFonts w:ascii="Arial" w:hAnsi="Arial" w:cs="Arial"/>
        </w:rPr>
      </w:pPr>
    </w:p>
    <w:p w:rsidR="008C34A8" w:rsidRDefault="008C34A8" w:rsidP="003927E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От  22.05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</w:rPr>
          <w:t>2017</w:t>
        </w:r>
        <w:r w:rsidRPr="003927E0">
          <w:rPr>
            <w:rFonts w:ascii="Arial" w:hAnsi="Arial" w:cs="Arial"/>
          </w:rPr>
          <w:t xml:space="preserve"> г</w:t>
        </w:r>
      </w:smartTag>
      <w:r w:rsidRPr="003927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№ 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с.Луговая Пролейка</w:t>
      </w:r>
    </w:p>
    <w:p w:rsidR="008C34A8" w:rsidRPr="003927E0" w:rsidRDefault="008C34A8" w:rsidP="003927E0">
      <w:pPr>
        <w:pStyle w:val="Default"/>
        <w:rPr>
          <w:rFonts w:ascii="Arial" w:hAnsi="Arial" w:cs="Arial"/>
        </w:rPr>
      </w:pPr>
    </w:p>
    <w:p w:rsidR="008C34A8" w:rsidRPr="003927E0" w:rsidRDefault="008C34A8" w:rsidP="003927E0">
      <w:pPr>
        <w:pStyle w:val="Default"/>
        <w:rPr>
          <w:rFonts w:ascii="Arial" w:hAnsi="Arial" w:cs="Arial"/>
        </w:rPr>
      </w:pPr>
      <w:r w:rsidRPr="003927E0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 xml:space="preserve"> муниципальной</w:t>
      </w:r>
      <w:r w:rsidRPr="003927E0">
        <w:rPr>
          <w:rFonts w:ascii="Arial" w:hAnsi="Arial" w:cs="Arial"/>
        </w:rPr>
        <w:t xml:space="preserve"> программы </w:t>
      </w:r>
    </w:p>
    <w:p w:rsidR="008C34A8" w:rsidRPr="003927E0" w:rsidRDefault="008C34A8" w:rsidP="003927E0">
      <w:pPr>
        <w:pStyle w:val="Default"/>
        <w:rPr>
          <w:rFonts w:ascii="Arial" w:hAnsi="Arial" w:cs="Arial"/>
        </w:rPr>
      </w:pPr>
      <w:r w:rsidRPr="003927E0">
        <w:rPr>
          <w:rFonts w:ascii="Arial" w:hAnsi="Arial" w:cs="Arial"/>
        </w:rPr>
        <w:t xml:space="preserve">«Благоустройство  территории </w:t>
      </w:r>
    </w:p>
    <w:p w:rsidR="008C34A8" w:rsidRPr="003927E0" w:rsidRDefault="008C34A8" w:rsidP="003927E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Луговопролейского </w:t>
      </w:r>
      <w:r w:rsidRPr="003927E0">
        <w:rPr>
          <w:rFonts w:ascii="Arial" w:hAnsi="Arial" w:cs="Arial"/>
        </w:rPr>
        <w:t xml:space="preserve"> сельского поселения </w:t>
      </w:r>
    </w:p>
    <w:p w:rsidR="008C34A8" w:rsidRPr="003927E0" w:rsidRDefault="008C34A8" w:rsidP="003927E0">
      <w:pPr>
        <w:pStyle w:val="Default"/>
        <w:rPr>
          <w:rFonts w:ascii="Arial" w:hAnsi="Arial" w:cs="Arial"/>
        </w:rPr>
      </w:pPr>
      <w:r w:rsidRPr="003927E0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2017</w:t>
      </w:r>
      <w:r w:rsidRPr="00392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</w:t>
      </w:r>
      <w:r w:rsidRPr="003927E0">
        <w:rPr>
          <w:rFonts w:ascii="Arial" w:hAnsi="Arial" w:cs="Arial"/>
        </w:rPr>
        <w:t xml:space="preserve">». </w:t>
      </w:r>
    </w:p>
    <w:p w:rsidR="008C34A8" w:rsidRDefault="008C34A8" w:rsidP="003927E0">
      <w:pPr>
        <w:pStyle w:val="Default"/>
        <w:rPr>
          <w:rFonts w:ascii="Arial" w:hAnsi="Arial" w:cs="Arial"/>
        </w:rPr>
      </w:pPr>
      <w:r w:rsidRPr="003927E0">
        <w:rPr>
          <w:rFonts w:ascii="Arial" w:hAnsi="Arial" w:cs="Arial"/>
        </w:rPr>
        <w:t xml:space="preserve">В соответствии с Федеральным законом от 6. 10. </w:t>
      </w:r>
      <w:smartTag w:uri="urn:schemas-microsoft-com:office:smarttags" w:element="metricconverter">
        <w:smartTagPr>
          <w:attr w:name="ProductID" w:val="2003 г"/>
        </w:smartTagPr>
        <w:r w:rsidRPr="003927E0">
          <w:rPr>
            <w:rFonts w:ascii="Arial" w:hAnsi="Arial" w:cs="Arial"/>
          </w:rPr>
          <w:t>2003 г</w:t>
        </w:r>
      </w:smartTag>
      <w:r w:rsidRPr="003927E0">
        <w:rPr>
          <w:rFonts w:ascii="Arial" w:hAnsi="Arial" w:cs="Arial"/>
        </w:rPr>
        <w:t xml:space="preserve">. № 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</w:rPr>
        <w:t>Луговопролейского</w:t>
      </w:r>
      <w:r w:rsidRPr="003927E0">
        <w:rPr>
          <w:rFonts w:ascii="Arial" w:hAnsi="Arial" w:cs="Arial"/>
        </w:rPr>
        <w:t xml:space="preserve"> сельского поселения, </w:t>
      </w:r>
    </w:p>
    <w:p w:rsidR="008C34A8" w:rsidRPr="003927E0" w:rsidRDefault="008C34A8" w:rsidP="003927E0">
      <w:pPr>
        <w:pStyle w:val="Default"/>
        <w:rPr>
          <w:rFonts w:ascii="Arial" w:hAnsi="Arial" w:cs="Arial"/>
        </w:rPr>
      </w:pPr>
    </w:p>
    <w:p w:rsidR="008C34A8" w:rsidRDefault="008C34A8" w:rsidP="003927E0">
      <w:pPr>
        <w:pStyle w:val="Default"/>
        <w:rPr>
          <w:rFonts w:ascii="Arial" w:hAnsi="Arial" w:cs="Arial"/>
        </w:rPr>
      </w:pPr>
      <w:r w:rsidRPr="003927E0">
        <w:rPr>
          <w:rFonts w:ascii="Arial" w:hAnsi="Arial" w:cs="Arial"/>
        </w:rPr>
        <w:t xml:space="preserve">ПОСТАНОВЛЯЮ: </w:t>
      </w:r>
    </w:p>
    <w:p w:rsidR="008C34A8" w:rsidRPr="003927E0" w:rsidRDefault="008C34A8" w:rsidP="003927E0">
      <w:pPr>
        <w:pStyle w:val="Default"/>
        <w:rPr>
          <w:rFonts w:ascii="Arial" w:hAnsi="Arial" w:cs="Arial"/>
        </w:rPr>
      </w:pPr>
    </w:p>
    <w:p w:rsidR="008C34A8" w:rsidRPr="003927E0" w:rsidRDefault="008C34A8" w:rsidP="003927E0">
      <w:pPr>
        <w:pStyle w:val="Default"/>
        <w:rPr>
          <w:rFonts w:ascii="Arial" w:hAnsi="Arial" w:cs="Arial"/>
        </w:rPr>
      </w:pPr>
      <w:r w:rsidRPr="003927E0">
        <w:rPr>
          <w:rFonts w:ascii="Arial" w:hAnsi="Arial" w:cs="Arial"/>
        </w:rPr>
        <w:t xml:space="preserve">1. Утвердить </w:t>
      </w:r>
      <w:r>
        <w:rPr>
          <w:rFonts w:ascii="Arial" w:hAnsi="Arial" w:cs="Arial"/>
        </w:rPr>
        <w:t>прилагаемую</w:t>
      </w:r>
      <w:r w:rsidRPr="00392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муниципальную</w:t>
      </w:r>
      <w:r w:rsidRPr="00392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программу</w:t>
      </w:r>
      <w:r w:rsidRPr="003927E0">
        <w:rPr>
          <w:rFonts w:ascii="Arial" w:hAnsi="Arial" w:cs="Arial"/>
        </w:rPr>
        <w:t xml:space="preserve"> «Благоустройство</w:t>
      </w:r>
      <w:r>
        <w:rPr>
          <w:rFonts w:ascii="Arial" w:hAnsi="Arial" w:cs="Arial"/>
        </w:rPr>
        <w:t xml:space="preserve"> </w:t>
      </w:r>
      <w:r w:rsidRPr="003927E0">
        <w:rPr>
          <w:rFonts w:ascii="Arial" w:hAnsi="Arial" w:cs="Arial"/>
        </w:rPr>
        <w:t xml:space="preserve"> территории </w:t>
      </w:r>
      <w:r>
        <w:rPr>
          <w:rFonts w:ascii="Arial" w:hAnsi="Arial" w:cs="Arial"/>
        </w:rPr>
        <w:t>Луговопролейского</w:t>
      </w:r>
      <w:r w:rsidRPr="003927E0">
        <w:rPr>
          <w:rFonts w:ascii="Arial" w:hAnsi="Arial" w:cs="Arial"/>
        </w:rPr>
        <w:t xml:space="preserve"> сельского поселения на</w:t>
      </w:r>
      <w:r>
        <w:rPr>
          <w:rFonts w:ascii="Arial" w:hAnsi="Arial" w:cs="Arial"/>
        </w:rPr>
        <w:t xml:space="preserve"> 2017 год</w:t>
      </w:r>
      <w:r w:rsidRPr="003927E0">
        <w:rPr>
          <w:rFonts w:ascii="Arial" w:hAnsi="Arial" w:cs="Arial"/>
        </w:rPr>
        <w:t xml:space="preserve">». </w:t>
      </w:r>
    </w:p>
    <w:p w:rsidR="008C34A8" w:rsidRPr="003927E0" w:rsidRDefault="008C34A8" w:rsidP="003927E0">
      <w:pPr>
        <w:pStyle w:val="Default"/>
        <w:rPr>
          <w:rFonts w:ascii="Arial" w:hAnsi="Arial" w:cs="Arial"/>
        </w:rPr>
      </w:pPr>
      <w:r w:rsidRPr="003927E0">
        <w:rPr>
          <w:rFonts w:ascii="Arial" w:hAnsi="Arial" w:cs="Arial"/>
        </w:rPr>
        <w:t xml:space="preserve">2. Настоящее постановление подлежит обнародованию на официальном </w:t>
      </w:r>
      <w:r>
        <w:rPr>
          <w:rFonts w:ascii="Arial" w:hAnsi="Arial" w:cs="Arial"/>
        </w:rPr>
        <w:t xml:space="preserve">сайте Луговопролейского </w:t>
      </w:r>
      <w:r w:rsidRPr="00392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 w:rsidRPr="00392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 w:rsidRPr="003927E0">
        <w:rPr>
          <w:rFonts w:ascii="Arial" w:hAnsi="Arial" w:cs="Arial"/>
        </w:rPr>
        <w:t xml:space="preserve">,  и на информационном стенде </w:t>
      </w:r>
      <w:r>
        <w:rPr>
          <w:rFonts w:ascii="Arial" w:hAnsi="Arial" w:cs="Arial"/>
        </w:rPr>
        <w:t>Луговопролейского</w:t>
      </w:r>
      <w:r w:rsidRPr="00392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Pr="003927E0">
        <w:rPr>
          <w:rFonts w:ascii="Arial" w:hAnsi="Arial" w:cs="Arial"/>
        </w:rPr>
        <w:t xml:space="preserve">. </w:t>
      </w:r>
    </w:p>
    <w:p w:rsidR="008C34A8" w:rsidRPr="003927E0" w:rsidRDefault="008C34A8" w:rsidP="003927E0">
      <w:pPr>
        <w:pStyle w:val="Default"/>
        <w:rPr>
          <w:rFonts w:ascii="Arial" w:hAnsi="Arial" w:cs="Arial"/>
        </w:rPr>
      </w:pPr>
      <w:r w:rsidRPr="003927E0">
        <w:rPr>
          <w:rFonts w:ascii="Arial" w:hAnsi="Arial" w:cs="Arial"/>
        </w:rPr>
        <w:t xml:space="preserve">3. Контроль за исполнением настоящего постановления оставляю за собой. </w:t>
      </w:r>
    </w:p>
    <w:p w:rsidR="008C34A8" w:rsidRDefault="008C34A8" w:rsidP="003927E0">
      <w:pPr>
        <w:pStyle w:val="Default"/>
        <w:rPr>
          <w:rFonts w:ascii="Arial" w:hAnsi="Arial" w:cs="Arial"/>
        </w:rPr>
      </w:pPr>
    </w:p>
    <w:p w:rsidR="008C34A8" w:rsidRDefault="008C34A8" w:rsidP="003927E0">
      <w:pPr>
        <w:pStyle w:val="Default"/>
        <w:rPr>
          <w:rFonts w:ascii="Arial" w:hAnsi="Arial" w:cs="Arial"/>
        </w:rPr>
      </w:pPr>
    </w:p>
    <w:p w:rsidR="008C34A8" w:rsidRDefault="008C34A8" w:rsidP="003927E0">
      <w:pPr>
        <w:pStyle w:val="Default"/>
        <w:rPr>
          <w:rFonts w:ascii="Arial" w:hAnsi="Arial" w:cs="Arial"/>
        </w:rPr>
      </w:pPr>
    </w:p>
    <w:p w:rsidR="008C34A8" w:rsidRDefault="008C34A8" w:rsidP="003927E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И.О.Главы администрации </w:t>
      </w:r>
    </w:p>
    <w:p w:rsidR="008C34A8" w:rsidRDefault="008C34A8" w:rsidP="003927E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Луговопролейского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Л.Н.Плугина.</w:t>
      </w:r>
    </w:p>
    <w:p w:rsidR="008C34A8" w:rsidRPr="003927E0" w:rsidRDefault="008C34A8" w:rsidP="003927E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Pr="003927E0">
        <w:rPr>
          <w:rFonts w:ascii="Arial" w:hAnsi="Arial" w:cs="Arial"/>
        </w:rPr>
        <w:t xml:space="preserve"> </w:t>
      </w:r>
    </w:p>
    <w:p w:rsidR="008C34A8" w:rsidRPr="008E0286" w:rsidRDefault="008C34A8" w:rsidP="008E0286">
      <w:pPr>
        <w:pStyle w:val="Default"/>
        <w:pageBreakBefore/>
        <w:jc w:val="right"/>
        <w:rPr>
          <w:rFonts w:ascii="Arial" w:hAnsi="Arial" w:cs="Arial"/>
        </w:rPr>
      </w:pPr>
      <w:r w:rsidRPr="008E0286">
        <w:rPr>
          <w:rFonts w:ascii="Arial" w:hAnsi="Arial" w:cs="Arial"/>
        </w:rPr>
        <w:t xml:space="preserve">Утверждена </w:t>
      </w:r>
    </w:p>
    <w:p w:rsidR="008C34A8" w:rsidRPr="008E0286" w:rsidRDefault="008C34A8" w:rsidP="008E0286">
      <w:pPr>
        <w:pStyle w:val="Default"/>
        <w:jc w:val="right"/>
        <w:rPr>
          <w:rFonts w:ascii="Arial" w:hAnsi="Arial" w:cs="Arial"/>
        </w:rPr>
      </w:pPr>
      <w:r w:rsidRPr="008E0286">
        <w:rPr>
          <w:rFonts w:ascii="Arial" w:hAnsi="Arial" w:cs="Arial"/>
        </w:rPr>
        <w:t xml:space="preserve">Постановлением </w:t>
      </w:r>
    </w:p>
    <w:p w:rsidR="008C34A8" w:rsidRPr="008E0286" w:rsidRDefault="008C34A8" w:rsidP="008E0286">
      <w:pPr>
        <w:pStyle w:val="Default"/>
        <w:jc w:val="right"/>
        <w:rPr>
          <w:rFonts w:ascii="Arial" w:hAnsi="Arial" w:cs="Arial"/>
        </w:rPr>
      </w:pPr>
      <w:r w:rsidRPr="008E0286">
        <w:rPr>
          <w:rFonts w:ascii="Arial" w:hAnsi="Arial" w:cs="Arial"/>
        </w:rPr>
        <w:t xml:space="preserve">Главы администрации </w:t>
      </w:r>
    </w:p>
    <w:p w:rsidR="008C34A8" w:rsidRDefault="008C34A8" w:rsidP="008E0286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Луговопролейского</w:t>
      </w:r>
    </w:p>
    <w:p w:rsidR="008C34A8" w:rsidRPr="008E0286" w:rsidRDefault="008C34A8" w:rsidP="008E0286">
      <w:pPr>
        <w:pStyle w:val="Default"/>
        <w:jc w:val="right"/>
        <w:rPr>
          <w:rFonts w:ascii="Arial" w:hAnsi="Arial" w:cs="Arial"/>
        </w:rPr>
      </w:pPr>
      <w:r w:rsidRPr="008E0286">
        <w:rPr>
          <w:rFonts w:ascii="Arial" w:hAnsi="Arial" w:cs="Arial"/>
        </w:rPr>
        <w:t xml:space="preserve"> сельского поселения </w:t>
      </w:r>
    </w:p>
    <w:p w:rsidR="008C34A8" w:rsidRPr="008E0286" w:rsidRDefault="008C34A8" w:rsidP="008E0286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22.05.2017 г. № 30  </w:t>
      </w:r>
      <w:r w:rsidRPr="008E0286">
        <w:rPr>
          <w:rFonts w:ascii="Arial" w:hAnsi="Arial" w:cs="Arial"/>
        </w:rPr>
        <w:t xml:space="preserve"> </w:t>
      </w:r>
    </w:p>
    <w:p w:rsidR="008C34A8" w:rsidRDefault="008C34A8" w:rsidP="008E0286">
      <w:pPr>
        <w:pStyle w:val="Default"/>
        <w:jc w:val="center"/>
        <w:rPr>
          <w:rFonts w:ascii="Arial" w:hAnsi="Arial" w:cs="Arial"/>
        </w:rPr>
      </w:pPr>
    </w:p>
    <w:p w:rsidR="008C34A8" w:rsidRDefault="008C34A8" w:rsidP="008E0286">
      <w:pPr>
        <w:pStyle w:val="Default"/>
        <w:jc w:val="center"/>
        <w:rPr>
          <w:rFonts w:ascii="Arial" w:hAnsi="Arial" w:cs="Arial"/>
        </w:rPr>
      </w:pPr>
    </w:p>
    <w:p w:rsidR="008C34A8" w:rsidRDefault="008C34A8" w:rsidP="008E0286">
      <w:pPr>
        <w:pStyle w:val="Default"/>
        <w:jc w:val="center"/>
        <w:rPr>
          <w:rFonts w:ascii="Arial" w:hAnsi="Arial" w:cs="Arial"/>
        </w:rPr>
      </w:pPr>
    </w:p>
    <w:p w:rsidR="008C34A8" w:rsidRDefault="008C34A8" w:rsidP="008E0286">
      <w:pPr>
        <w:pStyle w:val="Default"/>
        <w:jc w:val="center"/>
        <w:rPr>
          <w:rFonts w:ascii="Arial" w:hAnsi="Arial" w:cs="Arial"/>
        </w:rPr>
      </w:pPr>
    </w:p>
    <w:p w:rsidR="008C34A8" w:rsidRDefault="008C34A8" w:rsidP="008E0286">
      <w:pPr>
        <w:pStyle w:val="Default"/>
        <w:jc w:val="center"/>
        <w:rPr>
          <w:sz w:val="23"/>
          <w:szCs w:val="23"/>
        </w:rPr>
      </w:pPr>
    </w:p>
    <w:p w:rsidR="008C34A8" w:rsidRDefault="008C34A8" w:rsidP="006B53D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Муниципальная  программа </w:t>
      </w:r>
    </w:p>
    <w:p w:rsidR="008C34A8" w:rsidRPr="008E0286" w:rsidRDefault="008C34A8" w:rsidP="006B53DA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«Благоустройство территории Луговопролейского сельского поселения на 2017 году»</w:t>
      </w:r>
    </w:p>
    <w:p w:rsidR="008C34A8" w:rsidRDefault="008C34A8" w:rsidP="003927E0">
      <w:pPr>
        <w:pStyle w:val="Default"/>
        <w:rPr>
          <w:sz w:val="40"/>
          <w:szCs w:val="40"/>
        </w:rPr>
      </w:pPr>
    </w:p>
    <w:p w:rsidR="008C34A8" w:rsidRDefault="008C34A8" w:rsidP="008E0286">
      <w:pPr>
        <w:pStyle w:val="Default"/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C34A8" w:rsidRDefault="008C34A8" w:rsidP="008E028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8C34A8" w:rsidRDefault="008C34A8" w:rsidP="008E028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 Луговопролейского сельского поселения на 2017 год»</w:t>
      </w:r>
    </w:p>
    <w:p w:rsidR="008C34A8" w:rsidRDefault="008C34A8" w:rsidP="003927E0">
      <w:pPr>
        <w:pStyle w:val="Default"/>
        <w:rPr>
          <w:sz w:val="28"/>
          <w:szCs w:val="28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1"/>
        <w:gridCol w:w="4801"/>
      </w:tblGrid>
      <w:tr w:rsidR="008C34A8" w:rsidRPr="007113B8" w:rsidTr="000F0CDE">
        <w:trPr>
          <w:trHeight w:val="611"/>
        </w:trPr>
        <w:tc>
          <w:tcPr>
            <w:tcW w:w="4801" w:type="dxa"/>
          </w:tcPr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4801" w:type="dxa"/>
          </w:tcPr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7113B8">
              <w:rPr>
                <w:sz w:val="28"/>
                <w:szCs w:val="28"/>
              </w:rPr>
              <w:t xml:space="preserve"> программа «Благоустройство территории Луговопролейского сельского поселения на 2017 год» </w:t>
            </w:r>
          </w:p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(далее в тексте - Программа) </w:t>
            </w:r>
          </w:p>
        </w:tc>
      </w:tr>
      <w:tr w:rsidR="008C34A8" w:rsidRPr="007113B8" w:rsidTr="000F0CDE">
        <w:trPr>
          <w:trHeight w:val="611"/>
        </w:trPr>
        <w:tc>
          <w:tcPr>
            <w:tcW w:w="4801" w:type="dxa"/>
          </w:tcPr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4801" w:type="dxa"/>
          </w:tcPr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Федеральный закон от 6 сентября 2003 года № 131-ФЗ «Об общих принципах организации местного самоуправления в Российской Федерации»; Устав Луговопролейского сельского поселения; Соглашение о предоставлении субсидии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113B8">
                <w:rPr>
                  <w:sz w:val="28"/>
                  <w:szCs w:val="28"/>
                </w:rPr>
                <w:t>2017 г</w:t>
              </w:r>
            </w:smartTag>
            <w:r w:rsidRPr="007113B8">
              <w:rPr>
                <w:sz w:val="28"/>
                <w:szCs w:val="28"/>
              </w:rPr>
              <w:t xml:space="preserve">. Луговопролейскому сельскому поселению Быковского муниципального района Волгоградской области на поддержку муниципальной программы « Формирование современной сельской среды Луговопролейского сельского поселения №   от             2017 года </w:t>
            </w:r>
          </w:p>
        </w:tc>
      </w:tr>
      <w:tr w:rsidR="008C34A8" w:rsidRPr="007113B8" w:rsidTr="000F0CDE">
        <w:trPr>
          <w:trHeight w:val="288"/>
        </w:trPr>
        <w:tc>
          <w:tcPr>
            <w:tcW w:w="4801" w:type="dxa"/>
          </w:tcPr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Руководитель Программы </w:t>
            </w:r>
          </w:p>
        </w:tc>
        <w:tc>
          <w:tcPr>
            <w:tcW w:w="4801" w:type="dxa"/>
          </w:tcPr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Администрация Луговопролейского  сельского поселения </w:t>
            </w:r>
          </w:p>
        </w:tc>
      </w:tr>
      <w:tr w:rsidR="008C34A8" w:rsidRPr="007113B8" w:rsidTr="000F0CDE">
        <w:trPr>
          <w:trHeight w:val="450"/>
        </w:trPr>
        <w:tc>
          <w:tcPr>
            <w:tcW w:w="4801" w:type="dxa"/>
          </w:tcPr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4801" w:type="dxa"/>
          </w:tcPr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Администрация Луговопролейского сельского поселения </w:t>
            </w:r>
          </w:p>
        </w:tc>
      </w:tr>
      <w:tr w:rsidR="008C34A8" w:rsidRPr="007113B8" w:rsidTr="000F0CDE">
        <w:trPr>
          <w:trHeight w:val="1093"/>
        </w:trPr>
        <w:tc>
          <w:tcPr>
            <w:tcW w:w="4801" w:type="dxa"/>
          </w:tcPr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801" w:type="dxa"/>
          </w:tcPr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Благоустройство территории сельского парка, прилегающего к памятнику Воинской славы, для массового отдыха населения на территории сельского парка.</w:t>
            </w:r>
          </w:p>
        </w:tc>
      </w:tr>
      <w:tr w:rsidR="008C34A8" w:rsidRPr="007113B8" w:rsidTr="000F0CDE">
        <w:trPr>
          <w:trHeight w:val="1254"/>
        </w:trPr>
        <w:tc>
          <w:tcPr>
            <w:tcW w:w="4801" w:type="dxa"/>
          </w:tcPr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801" w:type="dxa"/>
          </w:tcPr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Организация разнообразных культурных мероприятий, развлечений, зрелищ, отвечающих запросам различных групп посетителей парка. Организация разнообразного отдыха посетителей – активных и пассивных форм. Содействие развития физкультурно-оздоровительной работы среди взрослых и детей.</w:t>
            </w:r>
          </w:p>
        </w:tc>
      </w:tr>
      <w:tr w:rsidR="008C34A8" w:rsidRPr="007113B8" w:rsidTr="000F0CDE">
        <w:trPr>
          <w:trHeight w:val="288"/>
        </w:trPr>
        <w:tc>
          <w:tcPr>
            <w:tcW w:w="4801" w:type="dxa"/>
          </w:tcPr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4801" w:type="dxa"/>
          </w:tcPr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2017 год </w:t>
            </w:r>
          </w:p>
        </w:tc>
      </w:tr>
      <w:tr w:rsidR="008C34A8" w:rsidRPr="007113B8" w:rsidTr="000F0CDE">
        <w:trPr>
          <w:trHeight w:val="288"/>
        </w:trPr>
        <w:tc>
          <w:tcPr>
            <w:tcW w:w="4801" w:type="dxa"/>
          </w:tcPr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Этапы  реализации Программы</w:t>
            </w:r>
          </w:p>
        </w:tc>
        <w:tc>
          <w:tcPr>
            <w:tcW w:w="4801" w:type="dxa"/>
          </w:tcPr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1 этап – подготовительный.</w:t>
            </w:r>
          </w:p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2 этап – практический.</w:t>
            </w:r>
          </w:p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3 этап  - обобщающий.</w:t>
            </w:r>
          </w:p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4 этап – информационно – просветительский.</w:t>
            </w:r>
          </w:p>
        </w:tc>
      </w:tr>
      <w:tr w:rsidR="008C34A8" w:rsidRPr="007113B8" w:rsidTr="000F0CDE">
        <w:trPr>
          <w:trHeight w:val="611"/>
        </w:trPr>
        <w:tc>
          <w:tcPr>
            <w:tcW w:w="4801" w:type="dxa"/>
          </w:tcPr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Перечень основных мероприятий </w:t>
            </w:r>
          </w:p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4801" w:type="dxa"/>
          </w:tcPr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- благоустройство территории сельского парка; </w:t>
            </w:r>
          </w:p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- создание детской площадки;</w:t>
            </w:r>
          </w:p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-создание спортивной площадки;</w:t>
            </w:r>
          </w:p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-создание футбольной площадки с искусственным покрытием; </w:t>
            </w:r>
          </w:p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-создание зон отдыха для населения – с установкой фонтана и мощением дорожек из тротуарной плитки. </w:t>
            </w:r>
          </w:p>
        </w:tc>
      </w:tr>
      <w:tr w:rsidR="008C34A8" w:rsidRPr="007113B8" w:rsidTr="000F0CDE">
        <w:trPr>
          <w:trHeight w:val="610"/>
        </w:trPr>
        <w:tc>
          <w:tcPr>
            <w:tcW w:w="4801" w:type="dxa"/>
          </w:tcPr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Исполнители основных мероприятий Программы </w:t>
            </w:r>
          </w:p>
        </w:tc>
        <w:tc>
          <w:tcPr>
            <w:tcW w:w="4801" w:type="dxa"/>
          </w:tcPr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- администрация Луговопролейского сельского поселения; </w:t>
            </w:r>
          </w:p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- руководители предприятий и организаций (по согласованию); </w:t>
            </w:r>
          </w:p>
        </w:tc>
      </w:tr>
      <w:tr w:rsidR="008C34A8" w:rsidRPr="007113B8" w:rsidTr="000F0CDE">
        <w:trPr>
          <w:trHeight w:val="288"/>
        </w:trPr>
        <w:tc>
          <w:tcPr>
            <w:tcW w:w="4801" w:type="dxa"/>
          </w:tcPr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4801" w:type="dxa"/>
          </w:tcPr>
          <w:p w:rsidR="008C34A8" w:rsidRPr="007113B8" w:rsidRDefault="008C34A8">
            <w:pPr>
              <w:pStyle w:val="Default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общий объем финансирования на реализацию Программы составляет </w:t>
            </w:r>
            <w:r w:rsidRPr="007113B8">
              <w:rPr>
                <w:b/>
                <w:bCs/>
                <w:sz w:val="28"/>
                <w:szCs w:val="28"/>
              </w:rPr>
              <w:t xml:space="preserve">3000,3 тыс. руб. </w:t>
            </w:r>
            <w:r w:rsidRPr="007113B8">
              <w:rPr>
                <w:sz w:val="28"/>
                <w:szCs w:val="28"/>
              </w:rPr>
              <w:t xml:space="preserve"> (приложение № 1, приложение № 2)</w:t>
            </w:r>
          </w:p>
        </w:tc>
      </w:tr>
    </w:tbl>
    <w:p w:rsidR="008C34A8" w:rsidRDefault="008C34A8" w:rsidP="000F0CD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Содержание проблемы и обоснование необходимости</w:t>
      </w:r>
    </w:p>
    <w:p w:rsidR="008C34A8" w:rsidRDefault="008C34A8" w:rsidP="000F0CD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ее решения программными методами</w:t>
      </w:r>
    </w:p>
    <w:p w:rsidR="008C34A8" w:rsidRDefault="008C34A8" w:rsidP="000F0C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улучшению санитарного состояния и архитектурно-художественного оформления  территории Луговопролейского сельского поселения. </w:t>
      </w:r>
    </w:p>
    <w:p w:rsidR="008C34A8" w:rsidRDefault="008C34A8" w:rsidP="000F0C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Программно-целевой подход к решению проблем благоустройства необходим, так как в результате реализации мероприятий программы направленных на формирование комфортных, безопасных условий отдыха на территории  парка, ожидается: задействование  всех возрастных групп  населения, более 950 человек.</w:t>
      </w:r>
    </w:p>
    <w:p w:rsidR="008C34A8" w:rsidRDefault="008C34A8" w:rsidP="000F0C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-Дети в возрасте от 3 до 7 лет (строительство нового детского комплекса).</w:t>
      </w:r>
    </w:p>
    <w:p w:rsidR="008C34A8" w:rsidRDefault="008C34A8" w:rsidP="000F0C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-Дети в возрасте от 7 до 16 лет (строительство футбольного поля с искусственным покрытием).</w:t>
      </w:r>
    </w:p>
    <w:p w:rsidR="008C34A8" w:rsidRDefault="008C34A8" w:rsidP="000F0C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-Молодые люди в возрасте от 16 до 40 лет (строительство уличных тренажеров).</w:t>
      </w:r>
    </w:p>
    <w:p w:rsidR="008C34A8" w:rsidRDefault="008C34A8" w:rsidP="000F0C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-Все возрастные группы населения, для прогулок по обустроенному парку, с красивым фонтаном, дорожками, беседками и лавочками для отдыха.</w:t>
      </w:r>
    </w:p>
    <w:p w:rsidR="008C34A8" w:rsidRDefault="008C34A8" w:rsidP="000F0C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Без стройной комплексной системы благоустройства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муниципального образования «Луговопролейского сельское поселение»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8C34A8" w:rsidRDefault="008C34A8" w:rsidP="000F0C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Актуальность благоустройства парка обусловлена тем, что благоустройство и озеленение являются важнейшей сферой жизни-деятельности человека. Именно в этой сфере создаются такие условия для населения, которые обеспечивают высокий уровень жизни. Тем самым создают условия для здоровой, комфортной жизни как для отдельного человека по месту проживания, так и для всех жителей Луговопролейского сельского поселения. Создают благоустроенную площадку для занятий спортом и развитием детей младшего возраста.</w:t>
      </w:r>
    </w:p>
    <w:p w:rsidR="008C34A8" w:rsidRDefault="008C34A8" w:rsidP="000F0C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Финансовый анализ показал, что средства в объеме 3000000 рублей , будет достаточно для выполнения поставленной задачи. Что подтверждает сметная документация проекта (приложение)</w:t>
      </w:r>
    </w:p>
    <w:p w:rsidR="008C34A8" w:rsidRDefault="008C34A8" w:rsidP="000F0C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учетом утвержденной документации и экспертизы на строительство нового Дома Культуры в с.Луговая Пролейка, считается важным дополнить благоустройство парка на близ лежащей территории и создать гармоничный объект для культуры и отдыха населения.</w:t>
      </w:r>
    </w:p>
    <w:p w:rsidR="008C34A8" w:rsidRDefault="008C34A8" w:rsidP="000F0C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проекта мы ожидаем по следующим направлениям: </w:t>
      </w:r>
    </w:p>
    <w:p w:rsidR="008C34A8" w:rsidRDefault="008C34A8" w:rsidP="000F0C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-Мотивация к ведению здорового образа  жизни, профилактики  вредных привычек: наркомании , табакокурения , алкоголизма.</w:t>
      </w:r>
    </w:p>
    <w:p w:rsidR="008C34A8" w:rsidRDefault="008C34A8" w:rsidP="000F0C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-Участие в социально-значимой общественной деятельности, предоставление дополнительных возможностей для самовыражения, саморазвития, самоутверждения.</w:t>
      </w:r>
    </w:p>
    <w:p w:rsidR="008C34A8" w:rsidRDefault="008C34A8" w:rsidP="000F0C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-Профилактика правонарушений, безнадзорности, отвлечение подростков от антисоциальной деятельности.</w:t>
      </w:r>
    </w:p>
    <w:p w:rsidR="008C34A8" w:rsidRDefault="008C34A8" w:rsidP="000F0C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-Привлечение детей к систематическим занятиям физической культурой и спортом.</w:t>
      </w:r>
    </w:p>
    <w:p w:rsidR="008C34A8" w:rsidRDefault="008C34A8" w:rsidP="000F0C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-Формирование навыков культуры, эффективного общения со сверстниками, взрослыми.</w:t>
      </w:r>
    </w:p>
    <w:p w:rsidR="008C34A8" w:rsidRDefault="008C34A8" w:rsidP="000F0CDE">
      <w:pPr>
        <w:pStyle w:val="Default"/>
        <w:rPr>
          <w:sz w:val="28"/>
          <w:szCs w:val="28"/>
        </w:rPr>
      </w:pPr>
    </w:p>
    <w:p w:rsidR="008C34A8" w:rsidRDefault="008C34A8" w:rsidP="000F0CDE">
      <w:pPr>
        <w:pStyle w:val="Default"/>
        <w:rPr>
          <w:sz w:val="28"/>
          <w:szCs w:val="28"/>
        </w:rPr>
      </w:pPr>
    </w:p>
    <w:p w:rsidR="008C34A8" w:rsidRDefault="008C34A8" w:rsidP="000F0CDE">
      <w:pPr>
        <w:pStyle w:val="Default"/>
        <w:rPr>
          <w:sz w:val="28"/>
          <w:szCs w:val="28"/>
        </w:rPr>
      </w:pPr>
    </w:p>
    <w:p w:rsidR="008C34A8" w:rsidRDefault="008C34A8" w:rsidP="000F0CDE">
      <w:pPr>
        <w:pStyle w:val="Default"/>
        <w:rPr>
          <w:sz w:val="28"/>
          <w:szCs w:val="28"/>
        </w:rPr>
      </w:pPr>
    </w:p>
    <w:p w:rsidR="008C34A8" w:rsidRDefault="008C34A8" w:rsidP="000F0CDE">
      <w:pPr>
        <w:pStyle w:val="Default"/>
        <w:rPr>
          <w:sz w:val="28"/>
          <w:szCs w:val="28"/>
        </w:rPr>
      </w:pPr>
    </w:p>
    <w:p w:rsidR="008C34A8" w:rsidRDefault="008C34A8" w:rsidP="000F0CDE">
      <w:pPr>
        <w:pStyle w:val="Default"/>
        <w:rPr>
          <w:sz w:val="28"/>
          <w:szCs w:val="28"/>
        </w:rPr>
      </w:pPr>
    </w:p>
    <w:p w:rsidR="008C34A8" w:rsidRDefault="008C34A8" w:rsidP="000F0CDE">
      <w:pPr>
        <w:pStyle w:val="Default"/>
        <w:rPr>
          <w:sz w:val="28"/>
          <w:szCs w:val="28"/>
        </w:rPr>
      </w:pPr>
    </w:p>
    <w:p w:rsidR="008C34A8" w:rsidRDefault="008C34A8" w:rsidP="000F0CDE">
      <w:pPr>
        <w:pStyle w:val="Default"/>
        <w:rPr>
          <w:sz w:val="28"/>
          <w:szCs w:val="28"/>
        </w:rPr>
      </w:pPr>
    </w:p>
    <w:p w:rsidR="008C34A8" w:rsidRDefault="008C34A8" w:rsidP="000F0CDE">
      <w:pPr>
        <w:pStyle w:val="Default"/>
        <w:rPr>
          <w:sz w:val="28"/>
          <w:szCs w:val="28"/>
        </w:rPr>
      </w:pPr>
    </w:p>
    <w:p w:rsidR="008C34A8" w:rsidRDefault="008C34A8" w:rsidP="000F0CDE">
      <w:pPr>
        <w:pStyle w:val="Default"/>
        <w:rPr>
          <w:sz w:val="28"/>
          <w:szCs w:val="28"/>
        </w:rPr>
      </w:pPr>
    </w:p>
    <w:p w:rsidR="008C34A8" w:rsidRDefault="008C34A8" w:rsidP="000F0CDE">
      <w:pPr>
        <w:pStyle w:val="Default"/>
        <w:rPr>
          <w:sz w:val="28"/>
          <w:szCs w:val="28"/>
        </w:rPr>
      </w:pPr>
    </w:p>
    <w:p w:rsidR="008C34A8" w:rsidRDefault="008C34A8" w:rsidP="00ED49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8C34A8" w:rsidRDefault="008C34A8" w:rsidP="00ED4930">
      <w:pPr>
        <w:jc w:val="right"/>
        <w:rPr>
          <w:sz w:val="28"/>
          <w:szCs w:val="28"/>
        </w:rPr>
      </w:pPr>
    </w:p>
    <w:p w:rsidR="008C34A8" w:rsidRPr="00726E67" w:rsidRDefault="008C34A8" w:rsidP="00ED4930">
      <w:pPr>
        <w:jc w:val="center"/>
        <w:rPr>
          <w:b/>
          <w:sz w:val="32"/>
          <w:szCs w:val="32"/>
        </w:rPr>
      </w:pPr>
      <w:r w:rsidRPr="00726E67">
        <w:rPr>
          <w:b/>
          <w:sz w:val="32"/>
          <w:szCs w:val="32"/>
        </w:rPr>
        <w:t xml:space="preserve">Предварительный объем стоимости работ.  </w:t>
      </w:r>
    </w:p>
    <w:p w:rsidR="008C34A8" w:rsidRDefault="008C34A8" w:rsidP="00ED4930">
      <w:pPr>
        <w:jc w:val="center"/>
        <w:rPr>
          <w:sz w:val="28"/>
          <w:szCs w:val="28"/>
        </w:rPr>
      </w:pPr>
    </w:p>
    <w:p w:rsidR="008C34A8" w:rsidRDefault="008C34A8" w:rsidP="00ED49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3"/>
        <w:gridCol w:w="3191"/>
      </w:tblGrid>
      <w:tr w:rsidR="008C34A8" w:rsidRPr="007113B8" w:rsidTr="007113B8">
        <w:trPr>
          <w:trHeight w:val="711"/>
        </w:trPr>
        <w:tc>
          <w:tcPr>
            <w:tcW w:w="817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191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Тыс. руб</w:t>
            </w:r>
          </w:p>
        </w:tc>
      </w:tr>
      <w:tr w:rsidR="008C34A8" w:rsidRPr="007113B8" w:rsidTr="007113B8">
        <w:tc>
          <w:tcPr>
            <w:tcW w:w="817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Озеленение территории парка </w:t>
            </w:r>
          </w:p>
        </w:tc>
        <w:tc>
          <w:tcPr>
            <w:tcW w:w="3191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70,3</w:t>
            </w:r>
          </w:p>
        </w:tc>
      </w:tr>
      <w:tr w:rsidR="008C34A8" w:rsidRPr="007113B8" w:rsidTr="007113B8">
        <w:tc>
          <w:tcPr>
            <w:tcW w:w="817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Монтаж резинового покрытия для спортивной площадки</w:t>
            </w:r>
          </w:p>
          <w:p w:rsidR="008C34A8" w:rsidRPr="007113B8" w:rsidRDefault="008C34A8" w:rsidP="007113B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1000</w:t>
            </w:r>
          </w:p>
        </w:tc>
      </w:tr>
      <w:tr w:rsidR="008C34A8" w:rsidRPr="007113B8" w:rsidTr="007113B8">
        <w:trPr>
          <w:trHeight w:val="585"/>
        </w:trPr>
        <w:tc>
          <w:tcPr>
            <w:tcW w:w="817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Организация уличного освещения</w:t>
            </w:r>
          </w:p>
        </w:tc>
        <w:tc>
          <w:tcPr>
            <w:tcW w:w="3191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210</w:t>
            </w:r>
          </w:p>
        </w:tc>
      </w:tr>
      <w:tr w:rsidR="008C34A8" w:rsidRPr="007113B8" w:rsidTr="007113B8">
        <w:trPr>
          <w:trHeight w:val="935"/>
        </w:trPr>
        <w:tc>
          <w:tcPr>
            <w:tcW w:w="817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Обустройство пешеходных зон и их содержание</w:t>
            </w:r>
          </w:p>
        </w:tc>
        <w:tc>
          <w:tcPr>
            <w:tcW w:w="3191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720</w:t>
            </w:r>
          </w:p>
        </w:tc>
      </w:tr>
      <w:tr w:rsidR="008C34A8" w:rsidRPr="007113B8" w:rsidTr="007113B8">
        <w:tc>
          <w:tcPr>
            <w:tcW w:w="817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Установка малых архитектурных  форм  и содержание(лавочки, арки, детская площадка, тренажеры)</w:t>
            </w:r>
          </w:p>
        </w:tc>
        <w:tc>
          <w:tcPr>
            <w:tcW w:w="3191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790</w:t>
            </w:r>
          </w:p>
        </w:tc>
      </w:tr>
      <w:tr w:rsidR="008C34A8" w:rsidRPr="007113B8" w:rsidTr="007113B8">
        <w:trPr>
          <w:trHeight w:val="534"/>
        </w:trPr>
        <w:tc>
          <w:tcPr>
            <w:tcW w:w="817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Ограждение парка</w:t>
            </w:r>
          </w:p>
        </w:tc>
        <w:tc>
          <w:tcPr>
            <w:tcW w:w="3191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85</w:t>
            </w:r>
          </w:p>
        </w:tc>
      </w:tr>
      <w:tr w:rsidR="008C34A8" w:rsidRPr="007113B8" w:rsidTr="007113B8">
        <w:trPr>
          <w:trHeight w:val="555"/>
        </w:trPr>
        <w:tc>
          <w:tcPr>
            <w:tcW w:w="817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Реставрация памятника Героям ВОВ</w:t>
            </w:r>
          </w:p>
        </w:tc>
        <w:tc>
          <w:tcPr>
            <w:tcW w:w="3191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125</w:t>
            </w:r>
          </w:p>
        </w:tc>
      </w:tr>
      <w:tr w:rsidR="008C34A8" w:rsidRPr="007113B8" w:rsidTr="007113B8">
        <w:tc>
          <w:tcPr>
            <w:tcW w:w="817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8C34A8" w:rsidRPr="007113B8" w:rsidRDefault="008C34A8" w:rsidP="00711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B8">
              <w:rPr>
                <w:sz w:val="28"/>
                <w:szCs w:val="28"/>
              </w:rPr>
              <w:t>3000,3</w:t>
            </w:r>
          </w:p>
        </w:tc>
      </w:tr>
    </w:tbl>
    <w:p w:rsidR="008C34A8" w:rsidRDefault="008C34A8" w:rsidP="00ED4930">
      <w:pPr>
        <w:jc w:val="center"/>
        <w:rPr>
          <w:sz w:val="28"/>
          <w:szCs w:val="28"/>
        </w:rPr>
      </w:pPr>
    </w:p>
    <w:p w:rsidR="008C34A8" w:rsidRDefault="008C34A8" w:rsidP="00ED4930">
      <w:pPr>
        <w:jc w:val="center"/>
      </w:pPr>
    </w:p>
    <w:p w:rsidR="008C34A8" w:rsidRDefault="008C34A8" w:rsidP="00ED4930">
      <w:pPr>
        <w:jc w:val="center"/>
      </w:pPr>
    </w:p>
    <w:p w:rsidR="008C34A8" w:rsidRDefault="008C34A8" w:rsidP="00ED4930">
      <w:pPr>
        <w:jc w:val="center"/>
      </w:pPr>
    </w:p>
    <w:p w:rsidR="008C34A8" w:rsidRDefault="008C34A8" w:rsidP="00ED4930">
      <w:pPr>
        <w:jc w:val="center"/>
      </w:pPr>
    </w:p>
    <w:p w:rsidR="008C34A8" w:rsidRDefault="008C34A8" w:rsidP="00ED4930">
      <w:pPr>
        <w:jc w:val="center"/>
      </w:pPr>
    </w:p>
    <w:p w:rsidR="008C34A8" w:rsidRDefault="008C34A8" w:rsidP="00ED4930">
      <w:pPr>
        <w:jc w:val="center"/>
      </w:pPr>
    </w:p>
    <w:p w:rsidR="008C34A8" w:rsidRDefault="008C34A8" w:rsidP="00ED4930">
      <w:pPr>
        <w:jc w:val="center"/>
      </w:pPr>
    </w:p>
    <w:p w:rsidR="008C34A8" w:rsidRDefault="008C34A8" w:rsidP="00ED4930">
      <w:pPr>
        <w:jc w:val="center"/>
      </w:pPr>
    </w:p>
    <w:p w:rsidR="008C34A8" w:rsidRDefault="008C34A8" w:rsidP="00ED4930">
      <w:pPr>
        <w:jc w:val="center"/>
      </w:pPr>
    </w:p>
    <w:p w:rsidR="008C34A8" w:rsidRDefault="008C34A8" w:rsidP="00ED4930">
      <w:pPr>
        <w:jc w:val="center"/>
      </w:pPr>
    </w:p>
    <w:p w:rsidR="008C34A8" w:rsidRDefault="008C34A8" w:rsidP="00726E67">
      <w:pPr>
        <w:jc w:val="right"/>
        <w:rPr>
          <w:sz w:val="28"/>
          <w:szCs w:val="28"/>
        </w:rPr>
      </w:pPr>
      <w:r w:rsidRPr="00726E67">
        <w:rPr>
          <w:sz w:val="28"/>
          <w:szCs w:val="28"/>
        </w:rPr>
        <w:t xml:space="preserve">Приложение № 2 </w:t>
      </w:r>
      <w:r>
        <w:rPr>
          <w:sz w:val="28"/>
          <w:szCs w:val="28"/>
        </w:rPr>
        <w:t xml:space="preserve"> </w:t>
      </w:r>
    </w:p>
    <w:p w:rsidR="008C34A8" w:rsidRDefault="008C34A8" w:rsidP="00726E67">
      <w:pPr>
        <w:jc w:val="right"/>
        <w:rPr>
          <w:sz w:val="28"/>
          <w:szCs w:val="28"/>
        </w:rPr>
      </w:pPr>
    </w:p>
    <w:p w:rsidR="008C34A8" w:rsidRDefault="008C34A8" w:rsidP="006B53DA">
      <w:pPr>
        <w:jc w:val="center"/>
        <w:rPr>
          <w:b/>
          <w:bCs/>
          <w:sz w:val="32"/>
          <w:szCs w:val="32"/>
        </w:rPr>
      </w:pPr>
      <w:r w:rsidRPr="00726E67">
        <w:rPr>
          <w:b/>
          <w:sz w:val="32"/>
          <w:szCs w:val="32"/>
        </w:rPr>
        <w:t xml:space="preserve">Источники финансирования </w:t>
      </w:r>
      <w:r w:rsidRPr="00726E67">
        <w:rPr>
          <w:b/>
          <w:bCs/>
          <w:sz w:val="32"/>
          <w:szCs w:val="32"/>
        </w:rPr>
        <w:t xml:space="preserve"> программы «Благоустройство территории Луговопролейского сельского поселения на 2017 году»</w:t>
      </w:r>
    </w:p>
    <w:p w:rsidR="008C34A8" w:rsidRDefault="008C34A8" w:rsidP="00726E67">
      <w:pPr>
        <w:jc w:val="center"/>
        <w:rPr>
          <w:b/>
          <w:bCs/>
          <w:sz w:val="32"/>
          <w:szCs w:val="32"/>
        </w:rPr>
      </w:pPr>
    </w:p>
    <w:p w:rsidR="008C34A8" w:rsidRPr="000E74F3" w:rsidRDefault="008C34A8" w:rsidP="00726E6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3"/>
        <w:gridCol w:w="1644"/>
        <w:gridCol w:w="1843"/>
        <w:gridCol w:w="1985"/>
        <w:gridCol w:w="1666"/>
      </w:tblGrid>
      <w:tr w:rsidR="008C34A8" w:rsidRPr="007113B8" w:rsidTr="00E55768">
        <w:trPr>
          <w:trHeight w:val="536"/>
        </w:trPr>
        <w:tc>
          <w:tcPr>
            <w:tcW w:w="2433" w:type="dxa"/>
            <w:vMerge w:val="restart"/>
          </w:tcPr>
          <w:p w:rsidR="008C34A8" w:rsidRPr="007113B8" w:rsidRDefault="008C34A8" w:rsidP="00E55768">
            <w:pPr>
              <w:jc w:val="center"/>
            </w:pPr>
            <w:r w:rsidRPr="007113B8">
              <w:t>Наименование</w:t>
            </w:r>
          </w:p>
          <w:p w:rsidR="008C34A8" w:rsidRPr="007113B8" w:rsidRDefault="008C34A8" w:rsidP="00E55768">
            <w:pPr>
              <w:ind w:left="-142" w:right="-64"/>
              <w:jc w:val="center"/>
            </w:pPr>
            <w:r w:rsidRPr="007113B8">
              <w:t>(направление на софинансирование мероприятий)</w:t>
            </w:r>
          </w:p>
        </w:tc>
        <w:tc>
          <w:tcPr>
            <w:tcW w:w="5472" w:type="dxa"/>
            <w:gridSpan w:val="3"/>
            <w:vAlign w:val="center"/>
          </w:tcPr>
          <w:p w:rsidR="008C34A8" w:rsidRPr="007113B8" w:rsidRDefault="008C34A8" w:rsidP="00E55768">
            <w:pPr>
              <w:jc w:val="center"/>
            </w:pPr>
            <w:r w:rsidRPr="007113B8">
              <w:t>Потребность в бюджетных средствах, тыс. руб.</w:t>
            </w:r>
          </w:p>
        </w:tc>
        <w:tc>
          <w:tcPr>
            <w:tcW w:w="1666" w:type="dxa"/>
            <w:vMerge w:val="restart"/>
            <w:vAlign w:val="center"/>
          </w:tcPr>
          <w:p w:rsidR="008C34A8" w:rsidRPr="007113B8" w:rsidRDefault="008C34A8" w:rsidP="00E55768">
            <w:pPr>
              <w:jc w:val="center"/>
            </w:pPr>
            <w:r w:rsidRPr="007113B8">
              <w:t>Всего</w:t>
            </w:r>
          </w:p>
        </w:tc>
      </w:tr>
      <w:tr w:rsidR="008C34A8" w:rsidRPr="007113B8" w:rsidTr="00E55768">
        <w:tc>
          <w:tcPr>
            <w:tcW w:w="2433" w:type="dxa"/>
            <w:vMerge/>
          </w:tcPr>
          <w:p w:rsidR="008C34A8" w:rsidRPr="007113B8" w:rsidRDefault="008C34A8" w:rsidP="00E55768">
            <w:pPr>
              <w:jc w:val="center"/>
            </w:pPr>
          </w:p>
        </w:tc>
        <w:tc>
          <w:tcPr>
            <w:tcW w:w="1644" w:type="dxa"/>
            <w:vAlign w:val="center"/>
          </w:tcPr>
          <w:p w:rsidR="008C34A8" w:rsidRPr="007113B8" w:rsidRDefault="008C34A8" w:rsidP="00E55768">
            <w:pPr>
              <w:jc w:val="center"/>
            </w:pPr>
            <w:r w:rsidRPr="007113B8">
              <w:t>Федеральный бюджет</w:t>
            </w:r>
          </w:p>
        </w:tc>
        <w:tc>
          <w:tcPr>
            <w:tcW w:w="1843" w:type="dxa"/>
            <w:vAlign w:val="center"/>
          </w:tcPr>
          <w:p w:rsidR="008C34A8" w:rsidRPr="007113B8" w:rsidRDefault="008C34A8" w:rsidP="00E55768">
            <w:pPr>
              <w:jc w:val="center"/>
            </w:pPr>
            <w:r w:rsidRPr="007113B8">
              <w:t>Областной бюджет</w:t>
            </w:r>
          </w:p>
        </w:tc>
        <w:tc>
          <w:tcPr>
            <w:tcW w:w="1985" w:type="dxa"/>
            <w:vAlign w:val="center"/>
          </w:tcPr>
          <w:p w:rsidR="008C34A8" w:rsidRPr="007113B8" w:rsidRDefault="008C34A8" w:rsidP="00E55768">
            <w:pPr>
              <w:jc w:val="center"/>
            </w:pPr>
            <w:r w:rsidRPr="007113B8">
              <w:t>Местный бюджет</w:t>
            </w:r>
          </w:p>
        </w:tc>
        <w:tc>
          <w:tcPr>
            <w:tcW w:w="1666" w:type="dxa"/>
            <w:vMerge/>
          </w:tcPr>
          <w:p w:rsidR="008C34A8" w:rsidRPr="007113B8" w:rsidRDefault="008C34A8" w:rsidP="00E55768">
            <w:pPr>
              <w:jc w:val="center"/>
            </w:pPr>
          </w:p>
        </w:tc>
      </w:tr>
      <w:tr w:rsidR="008C34A8" w:rsidRPr="007113B8" w:rsidTr="00E55768">
        <w:tc>
          <w:tcPr>
            <w:tcW w:w="2433" w:type="dxa"/>
            <w:vAlign w:val="center"/>
          </w:tcPr>
          <w:p w:rsidR="008C34A8" w:rsidRPr="007113B8" w:rsidRDefault="008C34A8" w:rsidP="00726E67">
            <w:pPr>
              <w:jc w:val="center"/>
            </w:pPr>
            <w:r w:rsidRPr="007113B8">
              <w:t>Софинансирование муниципальной программы, направленной на реализацию мероприятий по благоустройству территорий Луговопролейского сельского поселения Быковского муниципального района Волгоградской области , требующих благоустройства</w:t>
            </w:r>
          </w:p>
        </w:tc>
        <w:tc>
          <w:tcPr>
            <w:tcW w:w="1644" w:type="dxa"/>
            <w:vAlign w:val="center"/>
          </w:tcPr>
          <w:p w:rsidR="008C34A8" w:rsidRPr="007113B8" w:rsidRDefault="008C34A8" w:rsidP="00E55768">
            <w:pPr>
              <w:jc w:val="center"/>
            </w:pPr>
            <w:r w:rsidRPr="007113B8">
              <w:t>0</w:t>
            </w:r>
          </w:p>
        </w:tc>
        <w:tc>
          <w:tcPr>
            <w:tcW w:w="1843" w:type="dxa"/>
            <w:vAlign w:val="center"/>
          </w:tcPr>
          <w:p w:rsidR="008C34A8" w:rsidRPr="007113B8" w:rsidRDefault="008C34A8" w:rsidP="00E55768">
            <w:pPr>
              <w:jc w:val="center"/>
            </w:pPr>
            <w:r w:rsidRPr="007113B8">
              <w:t>3000,0</w:t>
            </w:r>
          </w:p>
        </w:tc>
        <w:tc>
          <w:tcPr>
            <w:tcW w:w="1985" w:type="dxa"/>
            <w:vAlign w:val="center"/>
          </w:tcPr>
          <w:p w:rsidR="008C34A8" w:rsidRPr="007113B8" w:rsidRDefault="008C34A8" w:rsidP="00E55768">
            <w:pPr>
              <w:jc w:val="center"/>
              <w:rPr>
                <w:lang w:val="en-US"/>
              </w:rPr>
            </w:pPr>
            <w:r w:rsidRPr="007113B8">
              <w:t>0,</w:t>
            </w:r>
            <w:r w:rsidRPr="007113B8">
              <w:rPr>
                <w:lang w:val="en-US"/>
              </w:rPr>
              <w:t>3</w:t>
            </w:r>
          </w:p>
        </w:tc>
        <w:tc>
          <w:tcPr>
            <w:tcW w:w="1666" w:type="dxa"/>
          </w:tcPr>
          <w:p w:rsidR="008C34A8" w:rsidRPr="007113B8" w:rsidRDefault="008C34A8" w:rsidP="00E55768">
            <w:pPr>
              <w:jc w:val="center"/>
              <w:rPr>
                <w:lang w:val="en-US"/>
              </w:rPr>
            </w:pPr>
          </w:p>
          <w:p w:rsidR="008C34A8" w:rsidRPr="007113B8" w:rsidRDefault="008C34A8" w:rsidP="00E55768">
            <w:pPr>
              <w:jc w:val="center"/>
              <w:rPr>
                <w:lang w:val="en-US"/>
              </w:rPr>
            </w:pPr>
          </w:p>
          <w:p w:rsidR="008C34A8" w:rsidRPr="007113B8" w:rsidRDefault="008C34A8" w:rsidP="00E55768">
            <w:pPr>
              <w:jc w:val="center"/>
              <w:rPr>
                <w:lang w:val="en-US"/>
              </w:rPr>
            </w:pPr>
          </w:p>
          <w:p w:rsidR="008C34A8" w:rsidRPr="007113B8" w:rsidRDefault="008C34A8" w:rsidP="00726E67"/>
          <w:p w:rsidR="008C34A8" w:rsidRPr="007113B8" w:rsidRDefault="008C34A8" w:rsidP="00726E67">
            <w:pPr>
              <w:rPr>
                <w:lang w:val="en-US"/>
              </w:rPr>
            </w:pPr>
            <w:r w:rsidRPr="007113B8">
              <w:t>3000,</w:t>
            </w:r>
            <w:r w:rsidRPr="007113B8">
              <w:rPr>
                <w:lang w:val="en-US"/>
              </w:rPr>
              <w:t>3</w:t>
            </w:r>
          </w:p>
          <w:p w:rsidR="008C34A8" w:rsidRPr="007113B8" w:rsidRDefault="008C34A8" w:rsidP="00E55768">
            <w:pPr>
              <w:jc w:val="center"/>
              <w:rPr>
                <w:lang w:val="en-US"/>
              </w:rPr>
            </w:pPr>
          </w:p>
          <w:p w:rsidR="008C34A8" w:rsidRPr="007113B8" w:rsidRDefault="008C34A8" w:rsidP="00E55768">
            <w:pPr>
              <w:jc w:val="center"/>
              <w:rPr>
                <w:lang w:val="en-US"/>
              </w:rPr>
            </w:pPr>
          </w:p>
          <w:p w:rsidR="008C34A8" w:rsidRPr="007113B8" w:rsidRDefault="008C34A8" w:rsidP="00E55768">
            <w:pPr>
              <w:jc w:val="center"/>
              <w:rPr>
                <w:lang w:val="en-US"/>
              </w:rPr>
            </w:pPr>
          </w:p>
          <w:p w:rsidR="008C34A8" w:rsidRPr="007113B8" w:rsidRDefault="008C34A8" w:rsidP="00E55768">
            <w:pPr>
              <w:jc w:val="center"/>
              <w:rPr>
                <w:lang w:val="en-US"/>
              </w:rPr>
            </w:pPr>
          </w:p>
        </w:tc>
      </w:tr>
    </w:tbl>
    <w:p w:rsidR="008C34A8" w:rsidRDefault="008C34A8" w:rsidP="00726E67">
      <w:pPr>
        <w:jc w:val="both"/>
      </w:pPr>
    </w:p>
    <w:p w:rsidR="008C34A8" w:rsidRPr="00726E67" w:rsidRDefault="008C34A8" w:rsidP="00726E67">
      <w:pPr>
        <w:jc w:val="center"/>
        <w:rPr>
          <w:b/>
          <w:sz w:val="32"/>
          <w:szCs w:val="32"/>
        </w:rPr>
      </w:pPr>
    </w:p>
    <w:sectPr w:rsidR="008C34A8" w:rsidRPr="00726E67" w:rsidSect="0084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A8" w:rsidRDefault="008C34A8" w:rsidP="00015972">
      <w:pPr>
        <w:spacing w:after="0" w:line="240" w:lineRule="auto"/>
      </w:pPr>
      <w:r>
        <w:separator/>
      </w:r>
    </w:p>
  </w:endnote>
  <w:endnote w:type="continuationSeparator" w:id="0">
    <w:p w:rsidR="008C34A8" w:rsidRDefault="008C34A8" w:rsidP="0001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A8" w:rsidRDefault="008C34A8" w:rsidP="00015972">
      <w:pPr>
        <w:spacing w:after="0" w:line="240" w:lineRule="auto"/>
      </w:pPr>
      <w:r>
        <w:separator/>
      </w:r>
    </w:p>
  </w:footnote>
  <w:footnote w:type="continuationSeparator" w:id="0">
    <w:p w:rsidR="008C34A8" w:rsidRDefault="008C34A8" w:rsidP="00015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7E0"/>
    <w:rsid w:val="00015972"/>
    <w:rsid w:val="00092CE9"/>
    <w:rsid w:val="000E74F3"/>
    <w:rsid w:val="000F0CDE"/>
    <w:rsid w:val="00143E29"/>
    <w:rsid w:val="00295913"/>
    <w:rsid w:val="002C63B4"/>
    <w:rsid w:val="00373EC3"/>
    <w:rsid w:val="003927E0"/>
    <w:rsid w:val="003D6AE8"/>
    <w:rsid w:val="004216DD"/>
    <w:rsid w:val="004456C4"/>
    <w:rsid w:val="00504FDE"/>
    <w:rsid w:val="006B53DA"/>
    <w:rsid w:val="0070035B"/>
    <w:rsid w:val="00707AC0"/>
    <w:rsid w:val="007113B8"/>
    <w:rsid w:val="007115A8"/>
    <w:rsid w:val="00726E67"/>
    <w:rsid w:val="007B1FBF"/>
    <w:rsid w:val="0084224F"/>
    <w:rsid w:val="008C34A8"/>
    <w:rsid w:val="008E0286"/>
    <w:rsid w:val="008E3C3F"/>
    <w:rsid w:val="00913318"/>
    <w:rsid w:val="00975084"/>
    <w:rsid w:val="00A13F96"/>
    <w:rsid w:val="00A21123"/>
    <w:rsid w:val="00A568AC"/>
    <w:rsid w:val="00B36E0A"/>
    <w:rsid w:val="00B448A5"/>
    <w:rsid w:val="00BD021D"/>
    <w:rsid w:val="00BE37E6"/>
    <w:rsid w:val="00C53942"/>
    <w:rsid w:val="00DC7F43"/>
    <w:rsid w:val="00E16898"/>
    <w:rsid w:val="00E524A0"/>
    <w:rsid w:val="00E55768"/>
    <w:rsid w:val="00ED4930"/>
    <w:rsid w:val="00F323A8"/>
    <w:rsid w:val="00FE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927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E1E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1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597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5972"/>
    <w:rPr>
      <w:rFonts w:cs="Times New Roman"/>
    </w:rPr>
  </w:style>
  <w:style w:type="paragraph" w:styleId="NoSpacing">
    <w:name w:val="No Spacing"/>
    <w:uiPriority w:val="99"/>
    <w:qFormat/>
    <w:rsid w:val="0001597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441</TotalTime>
  <Pages>7</Pages>
  <Words>1128</Words>
  <Characters>6430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2017-03-28T07:36:00Z</dcterms:created>
  <dcterms:modified xsi:type="dcterms:W3CDTF">2017-05-23T08:27:00Z</dcterms:modified>
</cp:coreProperties>
</file>